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0" w:rsidRDefault="00DD5490" w:rsidP="00C04038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29 города Ейска муниципального образования Ейский район</w:t>
      </w:r>
    </w:p>
    <w:p w:rsidR="00DD5490" w:rsidRDefault="00DD5490">
      <w:pPr>
        <w:ind w:right="20"/>
        <w:jc w:val="right"/>
        <w:rPr>
          <w:sz w:val="28"/>
          <w:szCs w:val="28"/>
        </w:rPr>
      </w:pPr>
    </w:p>
    <w:p w:rsidR="00DD5490" w:rsidRDefault="00DD5490" w:rsidP="00C04038">
      <w:pPr>
        <w:ind w:right="20"/>
        <w:rPr>
          <w:sz w:val="28"/>
          <w:szCs w:val="28"/>
        </w:rPr>
      </w:pPr>
    </w:p>
    <w:p w:rsidR="00DD5490" w:rsidRDefault="00DD5490">
      <w:pPr>
        <w:ind w:right="20"/>
        <w:jc w:val="right"/>
        <w:rPr>
          <w:sz w:val="20"/>
          <w:szCs w:val="20"/>
        </w:rPr>
      </w:pPr>
      <w:r>
        <w:rPr>
          <w:sz w:val="28"/>
          <w:szCs w:val="28"/>
        </w:rPr>
        <w:t>УТВЕРЖДАЮ</w:t>
      </w:r>
    </w:p>
    <w:p w:rsidR="00DD5490" w:rsidRDefault="00DD5490">
      <w:pPr>
        <w:spacing w:line="238" w:lineRule="auto"/>
        <w:ind w:right="20"/>
        <w:jc w:val="right"/>
        <w:rPr>
          <w:sz w:val="20"/>
          <w:szCs w:val="20"/>
        </w:rPr>
      </w:pPr>
      <w:r>
        <w:rPr>
          <w:sz w:val="28"/>
          <w:szCs w:val="28"/>
        </w:rPr>
        <w:t>Заведующий МБДОУ ДСКВ № 29</w:t>
      </w:r>
    </w:p>
    <w:p w:rsidR="00DD5490" w:rsidRDefault="00DD5490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39pt;margin-top:-13.15pt;width:122.55pt;height:116.25pt;z-index:-251658240;visibility:visible" o:allowincell="f">
            <v:imagedata r:id="rId5" o:title=""/>
          </v:shape>
        </w:pict>
      </w:r>
    </w:p>
    <w:p w:rsidR="00DD5490" w:rsidRDefault="00DD5490">
      <w:pPr>
        <w:ind w:right="20"/>
        <w:jc w:val="right"/>
        <w:rPr>
          <w:sz w:val="20"/>
          <w:szCs w:val="20"/>
        </w:rPr>
      </w:pPr>
      <w:r>
        <w:rPr>
          <w:sz w:val="28"/>
          <w:szCs w:val="28"/>
        </w:rPr>
        <w:t>г. Ейска МО Ейский район</w:t>
      </w:r>
    </w:p>
    <w:p w:rsidR="00DD5490" w:rsidRDefault="00DD5490">
      <w:pPr>
        <w:spacing w:line="237" w:lineRule="auto"/>
        <w:ind w:left="6820"/>
        <w:rPr>
          <w:sz w:val="20"/>
          <w:szCs w:val="20"/>
        </w:rPr>
      </w:pP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>____________</w:t>
      </w:r>
      <w:r>
        <w:rPr>
          <w:sz w:val="28"/>
          <w:szCs w:val="28"/>
        </w:rPr>
        <w:t>Н.И.Сахно</w:t>
      </w:r>
    </w:p>
    <w:p w:rsidR="00DD5490" w:rsidRDefault="00DD5490">
      <w:pPr>
        <w:spacing w:line="6" w:lineRule="exact"/>
        <w:rPr>
          <w:sz w:val="24"/>
          <w:szCs w:val="24"/>
        </w:rPr>
      </w:pPr>
    </w:p>
    <w:p w:rsidR="00DD5490" w:rsidRDefault="00DD5490">
      <w:pPr>
        <w:ind w:left="7520"/>
        <w:rPr>
          <w:sz w:val="20"/>
          <w:szCs w:val="20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DD5490" w:rsidRDefault="00DD5490">
      <w:pPr>
        <w:spacing w:line="200" w:lineRule="exact"/>
        <w:rPr>
          <w:sz w:val="24"/>
          <w:szCs w:val="24"/>
        </w:rPr>
      </w:pPr>
    </w:p>
    <w:p w:rsidR="00DD5490" w:rsidRDefault="00DD5490" w:rsidP="00806196">
      <w:pPr>
        <w:jc w:val="center"/>
        <w:textAlignment w:val="baseline"/>
        <w:outlineLvl w:val="0"/>
        <w:rPr>
          <w:b/>
          <w:kern w:val="36"/>
          <w:sz w:val="28"/>
          <w:szCs w:val="27"/>
        </w:rPr>
      </w:pPr>
      <w:r>
        <w:rPr>
          <w:b/>
          <w:kern w:val="36"/>
          <w:sz w:val="28"/>
          <w:szCs w:val="27"/>
        </w:rPr>
        <w:t xml:space="preserve">План </w:t>
      </w:r>
    </w:p>
    <w:p w:rsidR="00DD5490" w:rsidRDefault="00DD5490" w:rsidP="00806196">
      <w:pPr>
        <w:jc w:val="center"/>
        <w:textAlignment w:val="baseline"/>
        <w:outlineLvl w:val="0"/>
        <w:rPr>
          <w:b/>
          <w:kern w:val="36"/>
          <w:sz w:val="28"/>
          <w:szCs w:val="27"/>
        </w:rPr>
      </w:pPr>
      <w:r>
        <w:rPr>
          <w:b/>
          <w:kern w:val="36"/>
          <w:sz w:val="28"/>
          <w:szCs w:val="27"/>
        </w:rPr>
        <w:t xml:space="preserve">работы по профилактике детского дорожно-транспортного травматизма </w:t>
      </w:r>
    </w:p>
    <w:p w:rsidR="00DD5490" w:rsidRDefault="00DD5490" w:rsidP="00806196">
      <w:pPr>
        <w:jc w:val="center"/>
        <w:textAlignment w:val="baseline"/>
        <w:outlineLvl w:val="0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на 2019 -2020 учебный года</w:t>
      </w:r>
    </w:p>
    <w:p w:rsidR="00DD5490" w:rsidRDefault="00DD5490" w:rsidP="00806196">
      <w:pPr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4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1"/>
        <w:gridCol w:w="3405"/>
        <w:gridCol w:w="1833"/>
        <w:gridCol w:w="3113"/>
        <w:gridCol w:w="1683"/>
      </w:tblGrid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№</w:t>
            </w:r>
          </w:p>
          <w:p w:rsidR="00DD5490" w:rsidRPr="0046605E" w:rsidRDefault="00DD5490" w:rsidP="00316A86">
            <w:pPr>
              <w:spacing w:after="24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Сроки</w:t>
            </w:r>
          </w:p>
          <w:p w:rsidR="00DD5490" w:rsidRPr="0046605E" w:rsidRDefault="00DD5490" w:rsidP="00316A8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6605E">
              <w:rPr>
                <w:b/>
                <w:sz w:val="24"/>
                <w:szCs w:val="24"/>
              </w:rPr>
              <w:t>Отметка о  выполнении</w:t>
            </w:r>
          </w:p>
        </w:tc>
      </w:tr>
      <w:tr w:rsidR="00DD5490" w:rsidRPr="0046605E" w:rsidTr="00316A86">
        <w:tc>
          <w:tcPr>
            <w:tcW w:w="0" w:type="auto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806196">
            <w:pPr>
              <w:numPr>
                <w:ilvl w:val="0"/>
                <w:numId w:val="2"/>
              </w:numPr>
              <w:ind w:left="1200"/>
              <w:jc w:val="center"/>
              <w:textAlignment w:val="baseline"/>
              <w:rPr>
                <w:sz w:val="24"/>
                <w:szCs w:val="24"/>
              </w:rPr>
            </w:pPr>
            <w:r w:rsidRPr="0046605E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Разработка, утверждение плана мероприятий </w:t>
            </w:r>
            <w:r w:rsidRPr="0046605E">
              <w:rPr>
                <w:color w:val="000000"/>
                <w:sz w:val="24"/>
                <w:szCs w:val="24"/>
              </w:rPr>
              <w:t>дорожной безопасности детей-пешеходов» на учебный год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  <w:r w:rsidRPr="0046605E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Заведующий Н.И. Сахно, ответственный за ДДТТ </w:t>
            </w:r>
            <w:r>
              <w:rPr>
                <w:sz w:val="24"/>
                <w:szCs w:val="24"/>
              </w:rPr>
              <w:t>Т.Ю. Чечетенко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Выставка рисунков, поделок воспитанников ДОУ на тему «Пешеход на улице» в рамках «Дня безопасности»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03.09.2018г.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старшей комбинированной группы, подготовительной к школе компенсирующей группы, подготовительной к школе общеразвивающего вида группе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Просмотр образовательной деятельности по ознакомлению воспитанников  с ПДД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Старший воспитатель </w:t>
            </w:r>
            <w:r>
              <w:rPr>
                <w:sz w:val="24"/>
                <w:szCs w:val="24"/>
              </w:rPr>
              <w:t>С.А. Медведева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ind w:left="1200"/>
              <w:jc w:val="center"/>
              <w:textAlignment w:val="baseline"/>
              <w:rPr>
                <w:sz w:val="24"/>
                <w:szCs w:val="24"/>
              </w:rPr>
            </w:pPr>
            <w:r w:rsidRPr="0046605E">
              <w:rPr>
                <w:b/>
                <w:bCs/>
                <w:sz w:val="24"/>
                <w:szCs w:val="24"/>
              </w:rPr>
              <w:t>2. Методическая работа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Старший воспитатель </w:t>
            </w:r>
            <w:r>
              <w:rPr>
                <w:sz w:val="24"/>
                <w:szCs w:val="24"/>
              </w:rPr>
              <w:t>С.А. Медведева</w:t>
            </w:r>
            <w:r w:rsidRPr="0046605E">
              <w:rPr>
                <w:sz w:val="24"/>
                <w:szCs w:val="24"/>
              </w:rPr>
              <w:t xml:space="preserve">,  ответственный за ДДТТ </w:t>
            </w:r>
            <w:r>
              <w:rPr>
                <w:sz w:val="24"/>
                <w:szCs w:val="24"/>
              </w:rPr>
              <w:t>Т.Ю. Чечетенко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Контроль за организацией работы с детьми по теме ПДД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Заведующий Н.И. Сахно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Старший воспитатель </w:t>
            </w:r>
            <w:r>
              <w:rPr>
                <w:sz w:val="24"/>
                <w:szCs w:val="24"/>
              </w:rPr>
              <w:t>С.А.Медведева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Инструктаж с воспитателями: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  <w:r w:rsidRPr="0046605E">
              <w:rPr>
                <w:sz w:val="24"/>
                <w:szCs w:val="24"/>
              </w:rPr>
              <w:t>г.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  <w:r w:rsidRPr="0046605E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Ответственный за ДДТТ </w:t>
            </w:r>
            <w:r>
              <w:rPr>
                <w:sz w:val="24"/>
                <w:szCs w:val="24"/>
              </w:rPr>
              <w:t>Т.Ю. Чечетенко</w:t>
            </w:r>
            <w:r w:rsidRPr="004660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  <w:r w:rsidRPr="0046605E">
              <w:rPr>
                <w:sz w:val="24"/>
                <w:szCs w:val="24"/>
              </w:rPr>
              <w:t>г.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  <w:r w:rsidRPr="0046605E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Ответственный за ДДТТ </w:t>
            </w:r>
            <w:r>
              <w:rPr>
                <w:sz w:val="24"/>
                <w:szCs w:val="24"/>
              </w:rPr>
              <w:t>Т.Ю. Чечетенко</w:t>
            </w:r>
            <w:r w:rsidRPr="004660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ind w:left="1200"/>
              <w:jc w:val="center"/>
              <w:textAlignment w:val="baseline"/>
              <w:rPr>
                <w:sz w:val="24"/>
                <w:szCs w:val="24"/>
              </w:rPr>
            </w:pPr>
            <w:r w:rsidRPr="0046605E">
              <w:rPr>
                <w:b/>
                <w:bCs/>
                <w:sz w:val="24"/>
                <w:szCs w:val="24"/>
              </w:rPr>
              <w:t>3. Работа с детьми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Инструктажи  с воспитанниками: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- правила поведения на дороге;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  <w:r w:rsidRPr="0046605E">
              <w:rPr>
                <w:sz w:val="24"/>
                <w:szCs w:val="24"/>
              </w:rPr>
              <w:t>г.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i/>
                <w:iCs/>
                <w:sz w:val="24"/>
                <w:szCs w:val="24"/>
              </w:rPr>
              <w:t>Наблюдения:</w:t>
            </w:r>
          </w:p>
          <w:p w:rsidR="00DD5490" w:rsidRPr="0046605E" w:rsidRDefault="00DD5490" w:rsidP="00806196">
            <w:pPr>
              <w:numPr>
                <w:ilvl w:val="0"/>
                <w:numId w:val="3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Наблюдение за движением пешеходов;</w:t>
            </w:r>
          </w:p>
          <w:p w:rsidR="00DD5490" w:rsidRPr="0046605E" w:rsidRDefault="00DD5490" w:rsidP="00806196">
            <w:pPr>
              <w:numPr>
                <w:ilvl w:val="0"/>
                <w:numId w:val="3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Наблюдение за движением транспорта;</w:t>
            </w:r>
          </w:p>
          <w:p w:rsidR="00DD5490" w:rsidRPr="0046605E" w:rsidRDefault="00DD5490" w:rsidP="00806196">
            <w:pPr>
              <w:numPr>
                <w:ilvl w:val="0"/>
                <w:numId w:val="3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 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i/>
                <w:iCs/>
                <w:sz w:val="24"/>
                <w:szCs w:val="24"/>
              </w:rPr>
              <w:t>Беседы с воспитанниками: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Моя улица;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Пешеходный переход;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Транспорт;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Аккуратность гололёд на дороге вас спасёт;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Дорога не место для игр;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Какие бывают машины;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Что такое светофор;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Правила поведения в автобусе;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Я велосипедист!;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Правила дорожные, которые нужно знать;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Всем ребятам надо знать, как по улице шагать»;</w:t>
            </w:r>
          </w:p>
          <w:p w:rsidR="00DD5490" w:rsidRPr="0046605E" w:rsidRDefault="00DD5490" w:rsidP="00806196">
            <w:pPr>
              <w:numPr>
                <w:ilvl w:val="0"/>
                <w:numId w:val="4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  </w:t>
            </w:r>
          </w:p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(средняя, старшая и подготовительная группа)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i/>
                <w:iCs/>
                <w:sz w:val="24"/>
                <w:szCs w:val="24"/>
              </w:rPr>
              <w:t>Сюжетно-ролевые игры: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Мы водители и пассажиры;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Водители и пешеходы;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Шофёры;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Транспорт;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Служба спасения;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Скорая помощь;</w:t>
            </w:r>
          </w:p>
          <w:p w:rsidR="00DD5490" w:rsidRPr="0046605E" w:rsidRDefault="00DD5490" w:rsidP="00806196">
            <w:pPr>
              <w:numPr>
                <w:ilvl w:val="0"/>
                <w:numId w:val="5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Поездка на автомобиле;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i/>
                <w:iCs/>
                <w:sz w:val="24"/>
                <w:szCs w:val="24"/>
              </w:rPr>
              <w:t>Дидактические игры: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Можно-нельзя;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По земле, по воде, по воздуху;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Наша улица;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Красный, желтый, зеленый;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Найди такой же знак;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Собери автомобиль;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Транспорт;</w:t>
            </w:r>
          </w:p>
          <w:p w:rsidR="00DD5490" w:rsidRPr="0046605E" w:rsidRDefault="00DD5490" w:rsidP="00806196">
            <w:pPr>
              <w:numPr>
                <w:ilvl w:val="0"/>
                <w:numId w:val="6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i/>
                <w:iCs/>
                <w:sz w:val="24"/>
                <w:szCs w:val="24"/>
              </w:rPr>
              <w:t>Подвижные игры:</w:t>
            </w:r>
          </w:p>
          <w:p w:rsidR="00DD5490" w:rsidRPr="0046605E" w:rsidRDefault="00DD5490" w:rsidP="00806196">
            <w:pPr>
              <w:numPr>
                <w:ilvl w:val="0"/>
                <w:numId w:val="7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Воробушек и автомобили;</w:t>
            </w:r>
          </w:p>
          <w:p w:rsidR="00DD5490" w:rsidRPr="0046605E" w:rsidRDefault="00DD5490" w:rsidP="00806196">
            <w:pPr>
              <w:numPr>
                <w:ilvl w:val="0"/>
                <w:numId w:val="7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Бегущий светофор;</w:t>
            </w:r>
          </w:p>
          <w:p w:rsidR="00DD5490" w:rsidRPr="0046605E" w:rsidRDefault="00DD5490" w:rsidP="00806196">
            <w:pPr>
              <w:numPr>
                <w:ilvl w:val="0"/>
                <w:numId w:val="7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Мы едем, едем, едем…;</w:t>
            </w:r>
          </w:p>
          <w:p w:rsidR="00DD5490" w:rsidRPr="0046605E" w:rsidRDefault="00DD5490" w:rsidP="00806196">
            <w:pPr>
              <w:numPr>
                <w:ilvl w:val="0"/>
                <w:numId w:val="7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Красный, желтый, зелёный;</w:t>
            </w:r>
          </w:p>
          <w:p w:rsidR="00DD5490" w:rsidRPr="0046605E" w:rsidRDefault="00DD5490" w:rsidP="00806196">
            <w:pPr>
              <w:numPr>
                <w:ilvl w:val="0"/>
                <w:numId w:val="7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Светофор;</w:t>
            </w:r>
          </w:p>
          <w:p w:rsidR="00DD5490" w:rsidRPr="0046605E" w:rsidRDefault="00DD5490" w:rsidP="00806196">
            <w:pPr>
              <w:numPr>
                <w:ilvl w:val="0"/>
                <w:numId w:val="7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Поезд.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textAlignment w:val="baseline"/>
              <w:rPr>
                <w:sz w:val="24"/>
                <w:szCs w:val="24"/>
              </w:rPr>
            </w:pPr>
            <w:r w:rsidRPr="0046605E">
              <w:rPr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С. Маршак «Милиционер», «Мяч»;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А. Северный «Светофор»;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В. Семиренко «Запрещается-разрешается»;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В. Головко «Правила движения»;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Я. Пишумов «Машины», «Самый лучший пешеход», «Три сигнала светофора»;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В. Волков «В парке»;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М Пляцковский «Светофор»;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В. Степанов «Машины»;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В. Кожевников «Светофор»;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И. Серяков «Улица, где все спешат»;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И. и Л. Сандбери «Мальчик и сто автомобилей»;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О. Бедарев «Правила дорожные»;</w:t>
            </w:r>
          </w:p>
          <w:p w:rsidR="00DD5490" w:rsidRPr="0046605E" w:rsidRDefault="00DD5490" w:rsidP="00806196">
            <w:pPr>
              <w:numPr>
                <w:ilvl w:val="0"/>
                <w:numId w:val="8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Н. Кончаловская «Самокат».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По плану               воспитателя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Беседы по безопасности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По плану воспитателя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3.10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Развлечение для дошкольников «Безопасность на дорогах»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«На улицах города»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 xml:space="preserve">Музыкальный руководитель </w:t>
            </w:r>
            <w:r>
              <w:rPr>
                <w:sz w:val="24"/>
                <w:szCs w:val="24"/>
              </w:rPr>
              <w:t>Е.И. Кортушова</w:t>
            </w:r>
            <w:r w:rsidRPr="0046605E">
              <w:rPr>
                <w:sz w:val="24"/>
                <w:szCs w:val="24"/>
              </w:rPr>
              <w:t xml:space="preserve">,  ответственный за ДДТТ </w:t>
            </w:r>
            <w:r>
              <w:rPr>
                <w:sz w:val="24"/>
                <w:szCs w:val="24"/>
              </w:rPr>
              <w:t>Т.Ю. Чечетенко</w:t>
            </w:r>
            <w:r w:rsidRPr="0046605E">
              <w:rPr>
                <w:sz w:val="24"/>
                <w:szCs w:val="24"/>
              </w:rPr>
              <w:t>, воспитатели старших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</w:tr>
      <w:tr w:rsidR="00DD5490" w:rsidRPr="0046605E" w:rsidTr="00316A86">
        <w:tc>
          <w:tcPr>
            <w:tcW w:w="0" w:type="auto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ind w:left="1200"/>
              <w:jc w:val="center"/>
              <w:textAlignment w:val="baseline"/>
              <w:rPr>
                <w:sz w:val="24"/>
                <w:szCs w:val="24"/>
              </w:rPr>
            </w:pPr>
            <w:r w:rsidRPr="0046605E">
              <w:rPr>
                <w:b/>
                <w:bCs/>
                <w:sz w:val="24"/>
                <w:szCs w:val="24"/>
              </w:rPr>
              <w:t>4. Работа с родителями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Консультации:</w:t>
            </w:r>
          </w:p>
          <w:p w:rsidR="00DD5490" w:rsidRPr="0046605E" w:rsidRDefault="00DD5490" w:rsidP="00806196">
            <w:pPr>
              <w:numPr>
                <w:ilvl w:val="0"/>
                <w:numId w:val="9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Как знакомить детей с правилами дорожного движения; </w:t>
            </w:r>
          </w:p>
          <w:p w:rsidR="00DD5490" w:rsidRPr="0046605E" w:rsidRDefault="00DD5490" w:rsidP="00806196">
            <w:pPr>
              <w:numPr>
                <w:ilvl w:val="0"/>
                <w:numId w:val="10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Учить безопасности – это важно;</w:t>
            </w:r>
          </w:p>
          <w:p w:rsidR="00DD5490" w:rsidRPr="0046605E" w:rsidRDefault="00DD5490" w:rsidP="00806196">
            <w:pPr>
              <w:numPr>
                <w:ilvl w:val="0"/>
                <w:numId w:val="11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  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DD5490" w:rsidRPr="0046605E" w:rsidRDefault="00DD5490" w:rsidP="00806196">
            <w:pPr>
              <w:numPr>
                <w:ilvl w:val="0"/>
                <w:numId w:val="12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 правилах дорожного движения;</w:t>
            </w:r>
          </w:p>
          <w:p w:rsidR="00DD5490" w:rsidRPr="0046605E" w:rsidRDefault="00DD5490" w:rsidP="00806196">
            <w:pPr>
              <w:numPr>
                <w:ilvl w:val="0"/>
                <w:numId w:val="12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Взрослые, вам подражают!</w:t>
            </w:r>
          </w:p>
          <w:p w:rsidR="00DD5490" w:rsidRPr="0046605E" w:rsidRDefault="00DD5490" w:rsidP="00806196">
            <w:pPr>
              <w:numPr>
                <w:ilvl w:val="0"/>
                <w:numId w:val="12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Обучение детей правилам дорожного движения;</w:t>
            </w:r>
          </w:p>
          <w:p w:rsidR="00DD5490" w:rsidRPr="0046605E" w:rsidRDefault="00DD5490" w:rsidP="00806196">
            <w:pPr>
              <w:numPr>
                <w:ilvl w:val="0"/>
                <w:numId w:val="12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Безопасность ребенка в автомобиле;</w:t>
            </w:r>
          </w:p>
          <w:p w:rsidR="00DD5490" w:rsidRPr="0046605E" w:rsidRDefault="00DD5490" w:rsidP="00806196">
            <w:pPr>
              <w:numPr>
                <w:ilvl w:val="0"/>
                <w:numId w:val="12"/>
              </w:numPr>
              <w:ind w:left="8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Ваш ребёнок – дошколёнок!;</w:t>
            </w:r>
          </w:p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  <w:tr w:rsidR="00DD5490" w:rsidRPr="0046605E" w:rsidTr="00316A8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Оформление папок-передвижек в групповых ячейках по ПДД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 течение   учебного года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490" w:rsidRPr="0046605E" w:rsidRDefault="00DD5490" w:rsidP="00316A86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46605E">
              <w:rPr>
                <w:sz w:val="24"/>
                <w:szCs w:val="24"/>
              </w:rPr>
              <w:t> </w:t>
            </w:r>
          </w:p>
        </w:tc>
      </w:tr>
    </w:tbl>
    <w:p w:rsidR="00DD5490" w:rsidRDefault="00DD5490" w:rsidP="00806196">
      <w:pPr>
        <w:rPr>
          <w:sz w:val="24"/>
          <w:lang w:eastAsia="en-US"/>
        </w:rPr>
      </w:pPr>
    </w:p>
    <w:p w:rsidR="00DD5490" w:rsidRDefault="00DD5490" w:rsidP="00806196">
      <w:pPr>
        <w:rPr>
          <w:sz w:val="24"/>
        </w:rPr>
      </w:pPr>
      <w:r>
        <w:rPr>
          <w:sz w:val="24"/>
        </w:rPr>
        <w:t>Ответственный по ДДТТ                                                                                     Т.Ю.Чечетенко</w:t>
      </w:r>
    </w:p>
    <w:p w:rsidR="00DD5490" w:rsidRDefault="00DD5490" w:rsidP="00806196"/>
    <w:p w:rsidR="00DD5490" w:rsidRDefault="00DD5490">
      <w:pPr>
        <w:spacing w:line="318" w:lineRule="exact"/>
        <w:rPr>
          <w:sz w:val="24"/>
          <w:szCs w:val="24"/>
        </w:rPr>
      </w:pPr>
    </w:p>
    <w:sectPr w:rsidR="00DD5490" w:rsidSect="00806196">
      <w:pgSz w:w="11900" w:h="16836"/>
      <w:pgMar w:top="1242" w:right="519" w:bottom="986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AC2BD90"/>
    <w:lvl w:ilvl="0" w:tplc="BEC4EF34">
      <w:start w:val="1"/>
      <w:numFmt w:val="bullet"/>
      <w:lvlText w:val=""/>
      <w:lvlJc w:val="left"/>
    </w:lvl>
    <w:lvl w:ilvl="1" w:tplc="20C21290">
      <w:numFmt w:val="decimal"/>
      <w:lvlText w:val=""/>
      <w:lvlJc w:val="left"/>
      <w:rPr>
        <w:rFonts w:cs="Times New Roman"/>
      </w:rPr>
    </w:lvl>
    <w:lvl w:ilvl="2" w:tplc="6A8E6878">
      <w:numFmt w:val="decimal"/>
      <w:lvlText w:val=""/>
      <w:lvlJc w:val="left"/>
      <w:rPr>
        <w:rFonts w:cs="Times New Roman"/>
      </w:rPr>
    </w:lvl>
    <w:lvl w:ilvl="3" w:tplc="52AE64C6">
      <w:numFmt w:val="decimal"/>
      <w:lvlText w:val=""/>
      <w:lvlJc w:val="left"/>
      <w:rPr>
        <w:rFonts w:cs="Times New Roman"/>
      </w:rPr>
    </w:lvl>
    <w:lvl w:ilvl="4" w:tplc="74D691F4">
      <w:numFmt w:val="decimal"/>
      <w:lvlText w:val=""/>
      <w:lvlJc w:val="left"/>
      <w:rPr>
        <w:rFonts w:cs="Times New Roman"/>
      </w:rPr>
    </w:lvl>
    <w:lvl w:ilvl="5" w:tplc="DBA00208">
      <w:numFmt w:val="decimal"/>
      <w:lvlText w:val=""/>
      <w:lvlJc w:val="left"/>
      <w:rPr>
        <w:rFonts w:cs="Times New Roman"/>
      </w:rPr>
    </w:lvl>
    <w:lvl w:ilvl="6" w:tplc="30745AB0">
      <w:numFmt w:val="decimal"/>
      <w:lvlText w:val=""/>
      <w:lvlJc w:val="left"/>
      <w:rPr>
        <w:rFonts w:cs="Times New Roman"/>
      </w:rPr>
    </w:lvl>
    <w:lvl w:ilvl="7" w:tplc="73C84BB0">
      <w:numFmt w:val="decimal"/>
      <w:lvlText w:val=""/>
      <w:lvlJc w:val="left"/>
      <w:rPr>
        <w:rFonts w:cs="Times New Roman"/>
      </w:rPr>
    </w:lvl>
    <w:lvl w:ilvl="8" w:tplc="2CD6986E">
      <w:numFmt w:val="decimal"/>
      <w:lvlText w:val=""/>
      <w:lvlJc w:val="left"/>
      <w:rPr>
        <w:rFonts w:cs="Times New Roman"/>
      </w:rPr>
    </w:lvl>
  </w:abstractNum>
  <w:abstractNum w:abstractNumId="1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37"/>
    <w:rsid w:val="00316A86"/>
    <w:rsid w:val="00360D37"/>
    <w:rsid w:val="00363AE7"/>
    <w:rsid w:val="0046605E"/>
    <w:rsid w:val="00806196"/>
    <w:rsid w:val="00A015EC"/>
    <w:rsid w:val="00C04038"/>
    <w:rsid w:val="00D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3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827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dcterms:created xsi:type="dcterms:W3CDTF">2018-11-01T14:09:00Z</dcterms:created>
  <dcterms:modified xsi:type="dcterms:W3CDTF">2019-10-25T11:33:00Z</dcterms:modified>
</cp:coreProperties>
</file>