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5" w:rsidRPr="008C0469" w:rsidRDefault="007C7495" w:rsidP="0005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C7495" w:rsidRPr="008C0469" w:rsidRDefault="007C7495" w:rsidP="0005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детский сад комбинированного вида № 29 города Ейска</w:t>
      </w:r>
    </w:p>
    <w:p w:rsidR="007C7495" w:rsidRPr="008C0469" w:rsidRDefault="007C7495" w:rsidP="0005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муниципального образования Ейский район</w: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053C2B" w:rsidRDefault="007C7495" w:rsidP="0005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C2B">
        <w:rPr>
          <w:rFonts w:ascii="Times New Roman" w:hAnsi="Times New Roman"/>
          <w:b/>
          <w:sz w:val="28"/>
          <w:szCs w:val="28"/>
        </w:rPr>
        <w:t>ПРИКАЗ</w: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8C04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8C046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C0469">
          <w:rPr>
            <w:rFonts w:ascii="Times New Roman" w:hAnsi="Times New Roman"/>
            <w:sz w:val="28"/>
            <w:szCs w:val="28"/>
          </w:rPr>
          <w:t>2019 г</w:t>
        </w:r>
      </w:smartTag>
      <w:r w:rsidRPr="008C0469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70120">
        <w:rPr>
          <w:rFonts w:ascii="Times New Roman" w:hAnsi="Times New Roman"/>
          <w:sz w:val="28"/>
          <w:szCs w:val="28"/>
        </w:rPr>
        <w:t>№ 153-О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C7495" w:rsidRPr="00053C2B" w:rsidRDefault="007C7495" w:rsidP="0005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C2B">
        <w:rPr>
          <w:rFonts w:ascii="Times New Roman" w:hAnsi="Times New Roman"/>
          <w:b/>
          <w:sz w:val="28"/>
          <w:szCs w:val="28"/>
        </w:rPr>
        <w:t>г. Ейск</w: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8C0469" w:rsidRDefault="007C7495" w:rsidP="0005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Об организации работы по предупреждению</w:t>
      </w:r>
      <w:r>
        <w:rPr>
          <w:rFonts w:ascii="Times New Roman" w:hAnsi="Times New Roman"/>
          <w:sz w:val="28"/>
          <w:szCs w:val="28"/>
        </w:rPr>
        <w:t xml:space="preserve"> и профилактики</w:t>
      </w:r>
    </w:p>
    <w:p w:rsidR="007C7495" w:rsidRPr="008C0469" w:rsidRDefault="007C7495" w:rsidP="0005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дорожно-транспортного травматизма детей</w: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В целях повышения эффективности профилактики детского дорожно-транспортного травматизма в МБДОУ ДСКВ №</w:t>
      </w:r>
      <w:smartTag w:uri="urn:schemas-microsoft-com:office:smarttags" w:element="metricconverter">
        <w:smartTagPr>
          <w:attr w:name="ProductID" w:val="29 г"/>
        </w:smartTagPr>
        <w:r w:rsidRPr="008C0469">
          <w:rPr>
            <w:rFonts w:ascii="Times New Roman" w:hAnsi="Times New Roman"/>
            <w:sz w:val="28"/>
            <w:szCs w:val="28"/>
          </w:rPr>
          <w:t>29 г</w:t>
        </w:r>
      </w:smartTag>
      <w:r w:rsidRPr="008C0469">
        <w:rPr>
          <w:rFonts w:ascii="Times New Roman" w:hAnsi="Times New Roman"/>
          <w:sz w:val="28"/>
          <w:szCs w:val="28"/>
        </w:rPr>
        <w:t>.Ейска МО Ейский район, п р и к а з ы в а ю: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Назначить Чечётенко Т.Ю. воспитателя, ответственным за ведение работы по профилактике детского дорожно-транспортного травматизма.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Ознакомить всех воспитателей с методическими рекомендациями по организации деятельности по профилактике детского дорожно-транспортного травматизма и  обеспечить их выполнение.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3. Оформить в каждой группе уголки по безопасности дорожного движения.  От</w:t>
      </w:r>
      <w:r>
        <w:rPr>
          <w:rFonts w:ascii="Times New Roman" w:hAnsi="Times New Roman"/>
          <w:sz w:val="28"/>
          <w:szCs w:val="28"/>
        </w:rPr>
        <w:t>ветственные – воспитатели групп</w:t>
      </w:r>
      <w:r w:rsidRPr="008C0469">
        <w:rPr>
          <w:rFonts w:ascii="Times New Roman" w:hAnsi="Times New Roman"/>
          <w:sz w:val="28"/>
          <w:szCs w:val="28"/>
        </w:rPr>
        <w:t>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4. Обновить транспортную площадку, переносные дорожные знаки для обучения детей основам безопасного поведения на улицах и дорогах.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Ответственный – Чечётенко Т.Ю., срок – 11.05.20</w:t>
      </w:r>
      <w:r>
        <w:rPr>
          <w:rFonts w:ascii="Times New Roman" w:hAnsi="Times New Roman"/>
          <w:sz w:val="28"/>
          <w:szCs w:val="28"/>
        </w:rPr>
        <w:t>20</w:t>
      </w:r>
      <w:r w:rsidRPr="008C0469">
        <w:rPr>
          <w:rFonts w:ascii="Times New Roman" w:hAnsi="Times New Roman"/>
          <w:sz w:val="28"/>
          <w:szCs w:val="28"/>
        </w:rPr>
        <w:t xml:space="preserve"> г.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5. Обеспечить подписку на периодическое издание, пропагандирующее безопасность дорожного движения.</w:t>
      </w:r>
    </w:p>
    <w:p w:rsidR="007C7495" w:rsidRPr="008C0469" w:rsidRDefault="007C7495" w:rsidP="00053C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6. Контроль за исполнением приказа оставляю за собой.</w: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153" style="position:absolute;margin-left:171pt;margin-top:1.15pt;width:122.55pt;height:116.4pt;z-index:-251658240;visibility:visible">
            <v:imagedata r:id="rId7" o:title=""/>
          </v:shape>
        </w:pict>
      </w:r>
    </w:p>
    <w:p w:rsidR="007C7495" w:rsidRPr="008C0469" w:rsidRDefault="007C7495" w:rsidP="008C0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Заведующий </w:t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</w:r>
      <w:r w:rsidRPr="008C0469">
        <w:rPr>
          <w:rFonts w:ascii="Times New Roman" w:hAnsi="Times New Roman"/>
          <w:sz w:val="28"/>
          <w:szCs w:val="28"/>
        </w:rPr>
        <w:tab/>
        <w:t xml:space="preserve">             Н.И. Сахно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ы</w:t>
      </w:r>
      <w:r w:rsidRPr="008C0469">
        <w:rPr>
          <w:rFonts w:ascii="Times New Roman" w:hAnsi="Times New Roman"/>
          <w:sz w:val="28"/>
          <w:szCs w:val="28"/>
        </w:rPr>
        <w:t>: _______________ /Чечётенко Т.Ю.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469">
        <w:rPr>
          <w:rFonts w:ascii="Times New Roman" w:hAnsi="Times New Roman"/>
          <w:sz w:val="28"/>
          <w:szCs w:val="28"/>
        </w:rPr>
        <w:t>_______________ /Яглова И.Ю.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469">
        <w:rPr>
          <w:rFonts w:ascii="Times New Roman" w:hAnsi="Times New Roman"/>
          <w:sz w:val="28"/>
          <w:szCs w:val="28"/>
        </w:rPr>
        <w:t>_______________ /Дорохова С.Н.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469">
        <w:rPr>
          <w:rFonts w:ascii="Times New Roman" w:hAnsi="Times New Roman"/>
          <w:sz w:val="28"/>
          <w:szCs w:val="28"/>
        </w:rPr>
        <w:t>_______________ /Игнашева Е.В.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469">
        <w:rPr>
          <w:rFonts w:ascii="Times New Roman" w:hAnsi="Times New Roman"/>
          <w:sz w:val="28"/>
          <w:szCs w:val="28"/>
        </w:rPr>
        <w:t>_______________ /Борисенко А.В.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469">
        <w:rPr>
          <w:rFonts w:ascii="Times New Roman" w:hAnsi="Times New Roman"/>
          <w:sz w:val="28"/>
          <w:szCs w:val="28"/>
        </w:rPr>
        <w:t xml:space="preserve"> _______________ /Шпак А.В.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C0469">
        <w:rPr>
          <w:rFonts w:ascii="Times New Roman" w:hAnsi="Times New Roman"/>
          <w:sz w:val="28"/>
          <w:szCs w:val="28"/>
        </w:rPr>
        <w:t>_______________ /Ковалёва Г.В.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0469">
        <w:rPr>
          <w:rFonts w:ascii="Times New Roman" w:hAnsi="Times New Roman"/>
          <w:sz w:val="28"/>
          <w:szCs w:val="28"/>
        </w:rPr>
        <w:t>_______________ /Каторгина И.А.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C0469">
        <w:rPr>
          <w:rFonts w:ascii="Times New Roman" w:hAnsi="Times New Roman"/>
          <w:sz w:val="28"/>
          <w:szCs w:val="28"/>
        </w:rPr>
        <w:t>_______________/Кривега Н.В.</w:t>
      </w:r>
    </w:p>
    <w:p w:rsidR="007C7495" w:rsidRPr="008C0469" w:rsidRDefault="007C7495" w:rsidP="00053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0469">
        <w:rPr>
          <w:rFonts w:ascii="Times New Roman" w:hAnsi="Times New Roman"/>
          <w:sz w:val="28"/>
          <w:szCs w:val="28"/>
        </w:rPr>
        <w:t>_______________/Лебедева О.В.</w:t>
      </w:r>
    </w:p>
    <w:p w:rsidR="007C7495" w:rsidRDefault="007C7495" w:rsidP="00053C2B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 </w:t>
      </w:r>
      <w:r w:rsidRPr="00053C2B">
        <w:rPr>
          <w:rFonts w:ascii="Times New Roman" w:hAnsi="Times New Roman"/>
          <w:sz w:val="28"/>
          <w:szCs w:val="28"/>
        </w:rPr>
        <w:t>/ Феденько Н.В.</w:t>
      </w:r>
    </w:p>
    <w:p w:rsidR="007C7495" w:rsidRDefault="007C7495" w:rsidP="00053C2B">
      <w:pPr>
        <w:tabs>
          <w:tab w:val="left" w:pos="32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_______________/Подойникова А.В.</w:t>
      </w:r>
    </w:p>
    <w:p w:rsidR="007C7495" w:rsidRDefault="007C7495" w:rsidP="00053C2B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______________/Богомолова Н.А.</w:t>
      </w:r>
    </w:p>
    <w:p w:rsidR="007C7495" w:rsidRDefault="007C7495" w:rsidP="00053C2B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_______________/Рыбина Ю.А.</w:t>
      </w:r>
    </w:p>
    <w:p w:rsidR="007C7495" w:rsidRDefault="007C7495" w:rsidP="00053C2B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______________/Медведева С.А.</w:t>
      </w:r>
    </w:p>
    <w:p w:rsidR="007C7495" w:rsidRDefault="007C7495" w:rsidP="00053C2B">
      <w:pPr>
        <w:tabs>
          <w:tab w:val="left" w:pos="3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______________/Корташова Е.И.</w:t>
      </w:r>
    </w:p>
    <w:p w:rsidR="007C7495" w:rsidRPr="00053C2B" w:rsidRDefault="007C7495" w:rsidP="00053C2B">
      <w:pPr>
        <w:tabs>
          <w:tab w:val="left" w:pos="3288"/>
        </w:tabs>
        <w:jc w:val="both"/>
        <w:rPr>
          <w:rFonts w:ascii="Times New Roman" w:hAnsi="Times New Roman"/>
          <w:sz w:val="28"/>
          <w:szCs w:val="28"/>
        </w:rPr>
      </w:pPr>
    </w:p>
    <w:p w:rsidR="007C7495" w:rsidRDefault="007C7495" w:rsidP="008C0469">
      <w:pPr>
        <w:tabs>
          <w:tab w:val="left" w:pos="3288"/>
        </w:tabs>
        <w:jc w:val="both"/>
        <w:rPr>
          <w:sz w:val="28"/>
          <w:szCs w:val="28"/>
        </w:rPr>
      </w:pPr>
    </w:p>
    <w:p w:rsidR="007C7495" w:rsidRDefault="007C7495"/>
    <w:sectPr w:rsidR="007C7495" w:rsidSect="001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95" w:rsidRDefault="007C7495" w:rsidP="00053C2B">
      <w:pPr>
        <w:spacing w:after="0" w:line="240" w:lineRule="auto"/>
      </w:pPr>
      <w:r>
        <w:separator/>
      </w:r>
    </w:p>
  </w:endnote>
  <w:endnote w:type="continuationSeparator" w:id="0">
    <w:p w:rsidR="007C7495" w:rsidRDefault="007C7495" w:rsidP="0005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95" w:rsidRDefault="007C7495" w:rsidP="00053C2B">
      <w:pPr>
        <w:spacing w:after="0" w:line="240" w:lineRule="auto"/>
      </w:pPr>
      <w:r>
        <w:separator/>
      </w:r>
    </w:p>
  </w:footnote>
  <w:footnote w:type="continuationSeparator" w:id="0">
    <w:p w:rsidR="007C7495" w:rsidRDefault="007C7495" w:rsidP="0005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1F9"/>
    <w:multiLevelType w:val="hybridMultilevel"/>
    <w:tmpl w:val="191ED630"/>
    <w:lvl w:ilvl="0" w:tplc="031EDA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7BAD5CE5"/>
    <w:multiLevelType w:val="hybridMultilevel"/>
    <w:tmpl w:val="772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69"/>
    <w:rsid w:val="00053C2B"/>
    <w:rsid w:val="001E4871"/>
    <w:rsid w:val="00470120"/>
    <w:rsid w:val="00575543"/>
    <w:rsid w:val="007C7495"/>
    <w:rsid w:val="00840D13"/>
    <w:rsid w:val="008C0469"/>
    <w:rsid w:val="00B86076"/>
    <w:rsid w:val="00D5047F"/>
    <w:rsid w:val="00DA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C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C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374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2019-08-27T11:59:00Z</dcterms:created>
  <dcterms:modified xsi:type="dcterms:W3CDTF">2019-10-25T12:44:00Z</dcterms:modified>
</cp:coreProperties>
</file>